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CB" w:rsidRPr="003A0ACB" w:rsidRDefault="003A0ACB" w:rsidP="003A0ACB">
      <w:pPr>
        <w:spacing w:after="160" w:line="259" w:lineRule="auto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0" w:name="_GoBack"/>
      <w:bookmarkEnd w:id="0"/>
      <w:r w:rsidRPr="003A0ACB">
        <w:rPr>
          <w:rFonts w:ascii="Calibri" w:eastAsiaTheme="minorHAnsi" w:hAnsi="Calibri" w:cstheme="minorBidi"/>
          <w:b/>
          <w:sz w:val="48"/>
          <w:szCs w:val="48"/>
          <w:u w:val="single"/>
          <w:lang w:eastAsia="en-US"/>
        </w:rPr>
        <w:t>ŽÁDOST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......................</w:t>
      </w:r>
    </w:p>
    <w:p w:rsidR="003A0ACB" w:rsidRPr="003A0ACB" w:rsidRDefault="003A0ACB" w:rsidP="003A0ACB">
      <w:pPr>
        <w:pBdr>
          <w:bottom w:val="double" w:sz="6" w:space="1" w:color="auto"/>
        </w:pBdr>
        <w:spacing w:after="160" w:line="259" w:lineRule="auto"/>
        <w:rPr>
          <w:rFonts w:ascii="Calibri" w:eastAsiaTheme="minorHAnsi" w:hAnsi="Calibri" w:cstheme="minorBidi"/>
          <w:sz w:val="16"/>
          <w:szCs w:val="16"/>
          <w:lang w:eastAsia="en-US"/>
        </w:rPr>
      </w:pP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>Jméno a příjmení: .</w:t>
      </w:r>
      <w:r w:rsidRPr="003A0ACB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</w:t>
      </w: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ab/>
      </w: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ab/>
      </w: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ab/>
        <w:t>Ročník: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b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Den, měsíc, rok narození:  </w:t>
      </w:r>
      <w:r w:rsidRPr="003A0ACB">
        <w:rPr>
          <w:rFonts w:ascii="Calibri" w:eastAsiaTheme="minorHAnsi" w:hAnsi="Calibri" w:cstheme="minorBidi"/>
          <w:sz w:val="22"/>
          <w:szCs w:val="22"/>
          <w:lang w:eastAsia="en-US"/>
        </w:rPr>
        <w:t>___/___/______</w:t>
      </w: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ab/>
        <w:t xml:space="preserve">Obor: 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>Bydliště: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b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Telefon: 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…………………………….………..</w:t>
      </w:r>
      <w:r w:rsidRPr="003A0AC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       </w:t>
      </w:r>
      <w:r w:rsidRPr="003A0ACB">
        <w:rPr>
          <w:rFonts w:ascii="Calibri" w:eastAsiaTheme="minorHAnsi" w:hAnsi="Calibri" w:cstheme="minorBidi"/>
          <w:b/>
          <w:sz w:val="22"/>
          <w:szCs w:val="22"/>
          <w:lang w:eastAsia="en-US"/>
        </w:rPr>
        <w:tab/>
        <w:t xml:space="preserve">E-mail: 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</w:t>
      </w:r>
    </w:p>
    <w:p w:rsidR="003A0ACB" w:rsidRPr="003A0ACB" w:rsidRDefault="003A0ACB" w:rsidP="003A0ACB">
      <w:pPr>
        <w:pBdr>
          <w:bottom w:val="double" w:sz="6" w:space="1" w:color="auto"/>
        </w:pBdr>
        <w:tabs>
          <w:tab w:val="left" w:pos="2055"/>
        </w:tabs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</w:r>
    </w:p>
    <w:p w:rsidR="003A0ACB" w:rsidRPr="003A0ACB" w:rsidRDefault="003A0ACB" w:rsidP="003A0ACB">
      <w:pPr>
        <w:spacing w:after="160" w:line="259" w:lineRule="auto"/>
        <w:jc w:val="center"/>
        <w:rPr>
          <w:rFonts w:ascii="Calibri" w:eastAsiaTheme="minorHAnsi" w:hAnsi="Calibri" w:cstheme="minorBidi"/>
          <w:sz w:val="28"/>
          <w:szCs w:val="28"/>
          <w:lang w:eastAsia="en-US"/>
        </w:rPr>
      </w:pPr>
      <w:r w:rsidRPr="003A0ACB">
        <w:rPr>
          <w:rFonts w:ascii="Calibri" w:eastAsiaTheme="minorHAnsi" w:hAnsi="Calibri" w:cstheme="minorBidi"/>
          <w:b/>
          <w:sz w:val="28"/>
          <w:szCs w:val="28"/>
          <w:u w:val="single"/>
          <w:lang w:eastAsia="en-US"/>
        </w:rPr>
        <w:t>ODŮVODNĚNÍ  ŽÁDOSTI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32"/>
          <w:szCs w:val="32"/>
          <w:lang w:eastAsia="en-US"/>
        </w:rPr>
      </w:pPr>
    </w:p>
    <w:p w:rsidR="003A0ACB" w:rsidRPr="003A0ACB" w:rsidRDefault="003A0ACB" w:rsidP="003A0ACB">
      <w:pPr>
        <w:tabs>
          <w:tab w:val="left" w:pos="3240"/>
          <w:tab w:val="left" w:pos="6345"/>
        </w:tabs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  <w:t>.........................................                      ......................................................</w:t>
      </w:r>
    </w:p>
    <w:p w:rsidR="003A0ACB" w:rsidRDefault="003A0ACB" w:rsidP="003A0ACB">
      <w:pPr>
        <w:tabs>
          <w:tab w:val="left" w:pos="3060"/>
          <w:tab w:val="left" w:pos="6345"/>
        </w:tabs>
        <w:rPr>
          <w:rFonts w:ascii="Calibri" w:hAnsi="Calibri"/>
          <w:sz w:val="20"/>
          <w:szCs w:val="20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 xml:space="preserve">            datum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  <w:t xml:space="preserve">                   podpis žáka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</w:r>
      <w:r w:rsidRPr="00126823">
        <w:rPr>
          <w:rFonts w:ascii="Calibri" w:hAnsi="Calibri"/>
          <w:sz w:val="20"/>
          <w:szCs w:val="20"/>
        </w:rPr>
        <w:t>podpis zákonného zástupce</w:t>
      </w:r>
    </w:p>
    <w:p w:rsidR="003A0ACB" w:rsidRPr="00126823" w:rsidRDefault="003A0ACB" w:rsidP="003A0ACB">
      <w:pPr>
        <w:tabs>
          <w:tab w:val="left" w:pos="3060"/>
          <w:tab w:val="left" w:pos="63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(lékař, úřad..)</w:t>
      </w:r>
    </w:p>
    <w:p w:rsidR="003A0ACB" w:rsidRPr="003A0ACB" w:rsidRDefault="003A0ACB" w:rsidP="003A0ACB">
      <w:pPr>
        <w:pBdr>
          <w:bottom w:val="double" w:sz="6" w:space="1" w:color="auto"/>
        </w:pBd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b/>
          <w:sz w:val="20"/>
          <w:szCs w:val="20"/>
          <w:lang w:eastAsia="en-US"/>
        </w:rPr>
        <w:t>Vyjádření třídního učitele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: 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Vyjádření ZŘ </w:t>
      </w:r>
      <w:r w:rsidRPr="003A0ACB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 (ZŘ</w:t>
      </w:r>
      <w:r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 O</w:t>
      </w:r>
      <w:r w:rsidRPr="003A0ACB">
        <w:rPr>
          <w:rFonts w:ascii="Calibri" w:eastAsiaTheme="minorHAnsi" w:hAnsi="Calibri" w:cstheme="minorBidi"/>
          <w:b/>
          <w:sz w:val="20"/>
          <w:szCs w:val="20"/>
          <w:lang w:eastAsia="en-US"/>
        </w:rPr>
        <w:t>V; VP)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:.......................................................................................................................................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Vyjádření ředitele školy: 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..........................................................................................................................................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b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A0ACB" w:rsidRPr="003A0ACB" w:rsidRDefault="003A0ACB" w:rsidP="003A0ACB">
      <w:pPr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</w:p>
    <w:p w:rsidR="003A0ACB" w:rsidRPr="003A0ACB" w:rsidRDefault="003A0ACB" w:rsidP="003A0ACB">
      <w:pPr>
        <w:tabs>
          <w:tab w:val="left" w:pos="5820"/>
        </w:tabs>
        <w:spacing w:after="160" w:line="259" w:lineRule="auto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...........................................                           ………………………………………….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  <w:t xml:space="preserve">                 .................................................</w:t>
      </w:r>
    </w:p>
    <w:p w:rsidR="003A0ACB" w:rsidRPr="003A0ACB" w:rsidRDefault="003A0ACB" w:rsidP="003A0ACB">
      <w:pPr>
        <w:tabs>
          <w:tab w:val="left" w:pos="3686"/>
          <w:tab w:val="left" w:pos="5820"/>
        </w:tabs>
        <w:spacing w:after="160" w:line="259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 xml:space="preserve">  podpis třídního učitele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  <w:t xml:space="preserve">   </w:t>
      </w: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podpis ZŘ 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>(PV)</w:t>
      </w:r>
      <w:r w:rsidRPr="003A0ACB">
        <w:rPr>
          <w:rFonts w:ascii="Calibri" w:eastAsiaTheme="minorHAnsi" w:hAnsi="Calibri" w:cstheme="minorBidi"/>
          <w:sz w:val="20"/>
          <w:szCs w:val="20"/>
          <w:lang w:eastAsia="en-US"/>
        </w:rPr>
        <w:tab/>
        <w:t xml:space="preserve">                       podpis ředitele školy</w:t>
      </w:r>
      <w:r w:rsidRPr="003A0AC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</w:t>
      </w:r>
    </w:p>
    <w:p w:rsidR="00083ED1" w:rsidRPr="00083ED1" w:rsidRDefault="00083ED1" w:rsidP="00B964A3">
      <w:pPr>
        <w:tabs>
          <w:tab w:val="center" w:pos="5032"/>
        </w:tabs>
        <w:rPr>
          <w:rFonts w:ascii="Calibri" w:hAnsi="Calibri" w:cs="Calibri"/>
        </w:rPr>
      </w:pPr>
    </w:p>
    <w:sectPr w:rsidR="00083ED1" w:rsidRPr="00083ED1" w:rsidSect="00CF2C5C">
      <w:headerReference w:type="default" r:id="rId11"/>
      <w:footerReference w:type="default" r:id="rId12"/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D4" w:rsidRDefault="00C842D4" w:rsidP="00EE5FBE">
      <w:r>
        <w:separator/>
      </w:r>
    </w:p>
  </w:endnote>
  <w:endnote w:type="continuationSeparator" w:id="0">
    <w:p w:rsidR="00C842D4" w:rsidRDefault="00C842D4" w:rsidP="00EE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BE" w:rsidRPr="00A80CBC" w:rsidRDefault="006D0447" w:rsidP="00A80CB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39295CFF" wp14:editId="39295D00">
          <wp:simplePos x="0" y="0"/>
          <wp:positionH relativeFrom="column">
            <wp:posOffset>-348615</wp:posOffset>
          </wp:positionH>
          <wp:positionV relativeFrom="paragraph">
            <wp:posOffset>-270510</wp:posOffset>
          </wp:positionV>
          <wp:extent cx="6462395" cy="6838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Papir_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3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D4" w:rsidRDefault="00C842D4" w:rsidP="00EE5FBE">
      <w:r>
        <w:separator/>
      </w:r>
    </w:p>
  </w:footnote>
  <w:footnote w:type="continuationSeparator" w:id="0">
    <w:p w:rsidR="00C842D4" w:rsidRDefault="00C842D4" w:rsidP="00EE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A3" w:rsidRDefault="00CF2C5C" w:rsidP="00CF2C5C">
    <w:pPr>
      <w:pStyle w:val="Zhlav"/>
      <w:pBdr>
        <w:bottom w:val="single" w:sz="6" w:space="1" w:color="auto"/>
      </w:pBdr>
      <w:ind w:left="-567"/>
    </w:pPr>
    <w:r>
      <w:rPr>
        <w:rFonts w:asciiTheme="majorHAnsi" w:hAnsiTheme="majorHAnsi" w:cstheme="majorHAnsi"/>
        <w:b/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A81BF" wp14:editId="61A5E029">
              <wp:simplePos x="0" y="0"/>
              <wp:positionH relativeFrom="column">
                <wp:posOffset>-470304</wp:posOffset>
              </wp:positionH>
              <wp:positionV relativeFrom="paragraph">
                <wp:posOffset>-304107</wp:posOffset>
              </wp:positionV>
              <wp:extent cx="4384506" cy="620164"/>
              <wp:effectExtent l="0" t="0" r="0" b="2540"/>
              <wp:wrapNone/>
              <wp:docPr id="1381981789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84506" cy="620164"/>
                        <a:chOff x="69273" y="-33517"/>
                        <a:chExt cx="4384506" cy="620164"/>
                      </a:xfrm>
                    </wpg:grpSpPr>
                    <pic:pic xmlns:pic="http://schemas.openxmlformats.org/drawingml/2006/picture">
                      <pic:nvPicPr>
                        <pic:cNvPr id="798074725" name="Obrázek 1" descr="Obsah obrázku Písmo, text, Grafika, logo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61859" y="-33517"/>
                          <a:ext cx="1391920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2804608" name="Obrázek 1" descr="Obsah obrázku Písmo, text, Grafika, logo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273" y="1812"/>
                          <a:ext cx="2133600" cy="5848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79389165" name="Obrázek 1" descr="Obsah obrázku bílé, design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5218" y="138433"/>
                          <a:ext cx="713200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2CDC9" id="Skupina 1" o:spid="_x0000_s1026" style="position:absolute;margin-left:-37.05pt;margin-top:-23.95pt;width:345.25pt;height:48.85pt;z-index:251661312;mso-width-relative:margin;mso-height-relative:margin" coordorigin="692,-335" coordsize="43845,6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alt="Obsah obrázku Písmo, text, Grafika, logo&#10;&#10;Popis byl vytvořen automaticky" style="position:absolute;left:30618;top:-335;width:13919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">
                <v:imagedata r:id="rId4" o:title="Obsah obrázku Písmo, text, Grafika, logo&#10;&#10;Popis byl vytvořen automaticky"/>
                <v:path arrowok="t"/>
              </v:shape>
              <v:shape id="Obrázek 1" o:spid="_x0000_s1028" type="#_x0000_t75" alt="Obsah obrázku Písmo, text, Grafika, logo&#10;&#10;Popis byl vytvořen automaticky" style="position:absolute;left:692;top:18;width:2133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">
                <v:imagedata r:id="rId5" o:title="Obsah obrázku Písmo, text, Grafika, logo&#10;&#10;Popis byl vytvořen automaticky"/>
                <v:path arrowok="t"/>
              </v:shape>
              <v:shape id="Obrázek 1" o:spid="_x0000_s1029" type="#_x0000_t75" alt="Obsah obrázku bílé, design&#10;&#10;Popis byl vytvořen automaticky" style="position:absolute;left:22652;top:1384;width:71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">
                <v:imagedata r:id="rId6" o:title="Obsah obrázku bílé, design&#10;&#10;Popis byl vytvořen automaticky"/>
                <v:path arrowok="t"/>
              </v:shape>
            </v:group>
          </w:pict>
        </mc:Fallback>
      </mc:AlternateContent>
    </w:r>
    <w:r w:rsidR="00A82837" w:rsidRPr="00A82837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3CA807" wp14:editId="6E69CB2B">
          <wp:simplePos x="0" y="0"/>
          <wp:positionH relativeFrom="column">
            <wp:posOffset>3844636</wp:posOffset>
          </wp:positionH>
          <wp:positionV relativeFrom="paragraph">
            <wp:posOffset>-276225</wp:posOffset>
          </wp:positionV>
          <wp:extent cx="2382982" cy="592593"/>
          <wp:effectExtent l="0" t="0" r="5080" b="4445"/>
          <wp:wrapNone/>
          <wp:docPr id="913507898" name="Obrázek 1" descr="Obsah obrázku logo, text, Písm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507898" name="Obrázek 1" descr="Obsah obrázku logo, text, Písmo, symbol&#10;&#10;Popis byl vytvořen automaticky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382982" cy="592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4A3">
      <w:t xml:space="preserve"> </w:t>
    </w:r>
  </w:p>
  <w:p w:rsidR="00CF2C5C" w:rsidRDefault="00CF2C5C" w:rsidP="00CF2C5C">
    <w:pPr>
      <w:pStyle w:val="Zhlav"/>
      <w:pBdr>
        <w:bottom w:val="single" w:sz="6" w:space="1" w:color="auto"/>
      </w:pBdr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349"/>
    <w:multiLevelType w:val="hybridMultilevel"/>
    <w:tmpl w:val="4808E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DC0"/>
    <w:multiLevelType w:val="hybridMultilevel"/>
    <w:tmpl w:val="C5B8D2FC"/>
    <w:lvl w:ilvl="0" w:tplc="040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0C3924EC"/>
    <w:multiLevelType w:val="hybridMultilevel"/>
    <w:tmpl w:val="CFA6D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C94"/>
    <w:multiLevelType w:val="hybridMultilevel"/>
    <w:tmpl w:val="919480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44237A"/>
    <w:multiLevelType w:val="hybridMultilevel"/>
    <w:tmpl w:val="8814C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4631"/>
    <w:multiLevelType w:val="hybridMultilevel"/>
    <w:tmpl w:val="EDD6DD2A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21502661"/>
    <w:multiLevelType w:val="hybridMultilevel"/>
    <w:tmpl w:val="04687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7D83"/>
    <w:multiLevelType w:val="hybridMultilevel"/>
    <w:tmpl w:val="CBD2ABDC"/>
    <w:lvl w:ilvl="0" w:tplc="040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8" w15:restartNumberingAfterBreak="0">
    <w:nsid w:val="296F36F2"/>
    <w:multiLevelType w:val="hybridMultilevel"/>
    <w:tmpl w:val="4D841EA8"/>
    <w:lvl w:ilvl="0" w:tplc="040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 w15:restartNumberingAfterBreak="0">
    <w:nsid w:val="2A357B35"/>
    <w:multiLevelType w:val="hybridMultilevel"/>
    <w:tmpl w:val="02CCA9F4"/>
    <w:lvl w:ilvl="0" w:tplc="75523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5FF4">
      <w:start w:val="1"/>
      <w:numFmt w:val="bullet"/>
      <w:lvlText w:val="o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7308">
      <w:start w:val="1"/>
      <w:numFmt w:val="bullet"/>
      <w:lvlText w:val="▪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EA4C2">
      <w:start w:val="1"/>
      <w:numFmt w:val="bullet"/>
      <w:lvlRestart w:val="0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A70DE">
      <w:start w:val="1"/>
      <w:numFmt w:val="bullet"/>
      <w:lvlText w:val="o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AD4D0">
      <w:start w:val="1"/>
      <w:numFmt w:val="bullet"/>
      <w:lvlText w:val="▪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2CF14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69ECA">
      <w:start w:val="1"/>
      <w:numFmt w:val="bullet"/>
      <w:lvlText w:val="o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51D4">
      <w:start w:val="1"/>
      <w:numFmt w:val="bullet"/>
      <w:lvlText w:val="▪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728B3"/>
    <w:multiLevelType w:val="hybridMultilevel"/>
    <w:tmpl w:val="CD222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F6E9B"/>
    <w:multiLevelType w:val="hybridMultilevel"/>
    <w:tmpl w:val="0C78C45A"/>
    <w:lvl w:ilvl="0" w:tplc="040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409D1764"/>
    <w:multiLevelType w:val="hybridMultilevel"/>
    <w:tmpl w:val="08949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3742"/>
    <w:multiLevelType w:val="hybridMultilevel"/>
    <w:tmpl w:val="5E0A06F2"/>
    <w:lvl w:ilvl="0" w:tplc="040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4F506CAB"/>
    <w:multiLevelType w:val="hybridMultilevel"/>
    <w:tmpl w:val="774C0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10377"/>
    <w:multiLevelType w:val="hybridMultilevel"/>
    <w:tmpl w:val="D64E1B52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73D17CF4"/>
    <w:multiLevelType w:val="hybridMultilevel"/>
    <w:tmpl w:val="F63AA7C4"/>
    <w:lvl w:ilvl="0" w:tplc="8A6A6B54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E82FC">
      <w:start w:val="1"/>
      <w:numFmt w:val="lowerLetter"/>
      <w:lvlText w:val="%2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14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8ABE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5C10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024D2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A48D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20C38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87B9A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69293C"/>
    <w:multiLevelType w:val="hybridMultilevel"/>
    <w:tmpl w:val="265AC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7"/>
  </w:num>
  <w:num w:numId="15">
    <w:abstractNumId w:val="10"/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E0"/>
    <w:rsid w:val="0008181C"/>
    <w:rsid w:val="00083ED1"/>
    <w:rsid w:val="000E0597"/>
    <w:rsid w:val="000F08AD"/>
    <w:rsid w:val="00136B06"/>
    <w:rsid w:val="001952F1"/>
    <w:rsid w:val="001A350B"/>
    <w:rsid w:val="001C38E6"/>
    <w:rsid w:val="001F2003"/>
    <w:rsid w:val="00244BA6"/>
    <w:rsid w:val="00313682"/>
    <w:rsid w:val="00361E24"/>
    <w:rsid w:val="003938DE"/>
    <w:rsid w:val="0039538F"/>
    <w:rsid w:val="003A0ACB"/>
    <w:rsid w:val="003A538D"/>
    <w:rsid w:val="003D47D9"/>
    <w:rsid w:val="003D60D7"/>
    <w:rsid w:val="003E4705"/>
    <w:rsid w:val="003F7155"/>
    <w:rsid w:val="00403A06"/>
    <w:rsid w:val="0045548B"/>
    <w:rsid w:val="0046113F"/>
    <w:rsid w:val="004616A2"/>
    <w:rsid w:val="004A5195"/>
    <w:rsid w:val="004C45C0"/>
    <w:rsid w:val="004E249C"/>
    <w:rsid w:val="0050203C"/>
    <w:rsid w:val="005434CA"/>
    <w:rsid w:val="00553763"/>
    <w:rsid w:val="005646C8"/>
    <w:rsid w:val="00590F4D"/>
    <w:rsid w:val="00596A06"/>
    <w:rsid w:val="005E2B8B"/>
    <w:rsid w:val="00692DA9"/>
    <w:rsid w:val="006C3DC9"/>
    <w:rsid w:val="006D0447"/>
    <w:rsid w:val="006F1D00"/>
    <w:rsid w:val="007104EA"/>
    <w:rsid w:val="0076435C"/>
    <w:rsid w:val="0077089B"/>
    <w:rsid w:val="007E6071"/>
    <w:rsid w:val="00801049"/>
    <w:rsid w:val="008249AD"/>
    <w:rsid w:val="008E6A7D"/>
    <w:rsid w:val="00942993"/>
    <w:rsid w:val="00975A86"/>
    <w:rsid w:val="00980F19"/>
    <w:rsid w:val="009C56FD"/>
    <w:rsid w:val="009C65A6"/>
    <w:rsid w:val="009F306D"/>
    <w:rsid w:val="00A16984"/>
    <w:rsid w:val="00A33511"/>
    <w:rsid w:val="00A63280"/>
    <w:rsid w:val="00A705DA"/>
    <w:rsid w:val="00A80CBC"/>
    <w:rsid w:val="00A82837"/>
    <w:rsid w:val="00AF44E7"/>
    <w:rsid w:val="00AF72EF"/>
    <w:rsid w:val="00B32EEB"/>
    <w:rsid w:val="00B964A3"/>
    <w:rsid w:val="00BF071D"/>
    <w:rsid w:val="00C135D1"/>
    <w:rsid w:val="00C40E77"/>
    <w:rsid w:val="00C72739"/>
    <w:rsid w:val="00C7785F"/>
    <w:rsid w:val="00C842D4"/>
    <w:rsid w:val="00C955E7"/>
    <w:rsid w:val="00CB143C"/>
    <w:rsid w:val="00CD26F3"/>
    <w:rsid w:val="00CF2C5C"/>
    <w:rsid w:val="00D36501"/>
    <w:rsid w:val="00DB00E0"/>
    <w:rsid w:val="00EE5FBE"/>
    <w:rsid w:val="00F12A06"/>
    <w:rsid w:val="00F22D9C"/>
    <w:rsid w:val="00F273D6"/>
    <w:rsid w:val="00F91BE5"/>
    <w:rsid w:val="00FC0927"/>
    <w:rsid w:val="00FE3E8F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95CF2"/>
  <w15:chartTrackingRefBased/>
  <w15:docId w15:val="{B68D2581-1C80-41EE-81C9-EF866A0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632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328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F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E5FBE"/>
  </w:style>
  <w:style w:type="paragraph" w:styleId="Zpat">
    <w:name w:val="footer"/>
    <w:basedOn w:val="Normln"/>
    <w:link w:val="ZpatChar"/>
    <w:uiPriority w:val="99"/>
    <w:unhideWhenUsed/>
    <w:rsid w:val="00EE5F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FBE"/>
  </w:style>
  <w:style w:type="paragraph" w:styleId="Textbubliny">
    <w:name w:val="Balloon Text"/>
    <w:basedOn w:val="Normln"/>
    <w:link w:val="TextbublinyChar"/>
    <w:uiPriority w:val="99"/>
    <w:semiHidden/>
    <w:unhideWhenUsed/>
    <w:rsid w:val="00F12A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06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44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44E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FC0927"/>
    <w:pPr>
      <w:ind w:left="720"/>
      <w:contextualSpacing/>
    </w:pPr>
  </w:style>
  <w:style w:type="paragraph" w:styleId="Nzev">
    <w:name w:val="Title"/>
    <w:basedOn w:val="Normln"/>
    <w:link w:val="NzevChar"/>
    <w:qFormat/>
    <w:rsid w:val="00801049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0104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A16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63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3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%20-%20VO&#352;,%20SP&#352;%20a%20SO&#352;S%20a%20CR%20Varnsdorf\Web\obsah\nastenka%20ss\&#381;&#193;DOST-UNIVERS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A1BD62DEA134D9BEA73EA9997E0D2" ma:contentTypeVersion="2" ma:contentTypeDescription="Vytvoří nový dokument" ma:contentTypeScope="" ma:versionID="8172beb538e31042feb6de8f32f7caa4">
  <xsd:schema xmlns:xsd="http://www.w3.org/2001/XMLSchema" xmlns:xs="http://www.w3.org/2001/XMLSchema" xmlns:p="http://schemas.microsoft.com/office/2006/metadata/properties" xmlns:ns2="c4982b90-127d-4a23-afd0-ec47a889f2ee" targetNamespace="http://schemas.microsoft.com/office/2006/metadata/properties" ma:root="true" ma:fieldsID="34927b2383ffe5d18a8796aef0ea2751" ns2:_="">
    <xsd:import namespace="c4982b90-127d-4a23-afd0-ec47a889f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82b90-127d-4a23-afd0-ec47a889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FD5F-4848-4EE7-AB48-4F7D2B74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E9393-E851-4454-86CB-6356B7A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82b90-127d-4a23-afd0-ec47a889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5BAE5-BCFC-4562-A911-ADA6DA3CC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EE829-3CD0-4725-8720-36E670BB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ŽÁDOST-UNIVERSAL</Template>
  <TotalTime>1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cp:lastPrinted>2020-08-31T06:50:00Z</cp:lastPrinted>
  <dcterms:created xsi:type="dcterms:W3CDTF">2023-09-25T11:55:00Z</dcterms:created>
  <dcterms:modified xsi:type="dcterms:W3CDTF">2023-09-25T11:56:00Z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0x01010069CA1BD62DEA134D9BEA73EA9997E0D2</vt:lpwstr>
  </property>
</Properties>
</file>